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20" w:rsidRDefault="001135FB" w:rsidP="00651A20">
      <w:pPr>
        <w:pStyle w:val="Heading1"/>
      </w:pPr>
      <w:bookmarkStart w:id="0" w:name="_GoBack"/>
      <w:bookmarkEnd w:id="0"/>
      <w:r>
        <w:t>STUDENTS</w:t>
      </w:r>
      <w:r w:rsidR="00651A20">
        <w:tab/>
        <w:t>09.12 AP.21</w:t>
      </w:r>
    </w:p>
    <w:p w:rsidR="00651A20" w:rsidRDefault="00651A20" w:rsidP="00E66581">
      <w:pPr>
        <w:pStyle w:val="policytitle"/>
      </w:pPr>
      <w:r>
        <w:t xml:space="preserve">Nonresident Student </w:t>
      </w:r>
      <w:r w:rsidR="005E697F">
        <w:t>Admission</w:t>
      </w:r>
      <w:r>
        <w:t xml:space="preserve"> Form</w:t>
      </w:r>
    </w:p>
    <w:p w:rsidR="005E697F" w:rsidRPr="00D4629B" w:rsidRDefault="005E697F" w:rsidP="00D4629B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/>
        <w:rPr>
          <w:sz w:val="23"/>
          <w:szCs w:val="23"/>
          <w:u w:val="none"/>
        </w:rPr>
      </w:pPr>
      <w:r w:rsidRPr="00D4629B">
        <w:rPr>
          <w:sz w:val="23"/>
          <w:szCs w:val="23"/>
          <w:u w:val="none"/>
        </w:rPr>
        <w:t>This f</w:t>
      </w:r>
      <w:r w:rsidR="00651A20" w:rsidRPr="00D4629B">
        <w:rPr>
          <w:sz w:val="23"/>
          <w:szCs w:val="23"/>
          <w:u w:val="none"/>
        </w:rPr>
        <w:t xml:space="preserve">orm </w:t>
      </w:r>
      <w:r w:rsidRPr="00D4629B">
        <w:rPr>
          <w:sz w:val="23"/>
          <w:szCs w:val="23"/>
          <w:u w:val="none"/>
        </w:rPr>
        <w:t xml:space="preserve">must be approved/on file for </w:t>
      </w:r>
      <w:r w:rsidR="00651A20" w:rsidRPr="00D4629B">
        <w:rPr>
          <w:sz w:val="23"/>
          <w:szCs w:val="23"/>
          <w:u w:val="none"/>
        </w:rPr>
        <w:t xml:space="preserve">students </w:t>
      </w:r>
      <w:r w:rsidRPr="00D4629B">
        <w:rPr>
          <w:sz w:val="23"/>
          <w:szCs w:val="23"/>
          <w:u w:val="none"/>
        </w:rPr>
        <w:t>NOT residing in Madison County</w:t>
      </w:r>
      <w:r w:rsidR="00651A20" w:rsidRPr="00D4629B">
        <w:rPr>
          <w:sz w:val="23"/>
          <w:szCs w:val="23"/>
          <w:u w:val="none"/>
        </w:rPr>
        <w:t>.</w:t>
      </w:r>
    </w:p>
    <w:p w:rsidR="00651A20" w:rsidRPr="00D4629B" w:rsidRDefault="005E697F" w:rsidP="00D4629B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/>
        <w:rPr>
          <w:sz w:val="23"/>
          <w:szCs w:val="23"/>
          <w:u w:val="none"/>
        </w:rPr>
      </w:pPr>
      <w:r w:rsidRPr="00D4629B">
        <w:rPr>
          <w:sz w:val="23"/>
          <w:szCs w:val="23"/>
          <w:u w:val="none"/>
        </w:rPr>
        <w:t>Once approved this form will be forwarded to the Resident District Superintendent as notification of Student Enrollment and the release of ADA funds to Madison County Schools.</w:t>
      </w:r>
    </w:p>
    <w:p w:rsidR="005E697F" w:rsidRDefault="005E697F" w:rsidP="00D4629B">
      <w:pPr>
        <w:pStyle w:val="policytext"/>
        <w:tabs>
          <w:tab w:val="left" w:pos="2700"/>
          <w:tab w:val="left" w:pos="5220"/>
          <w:tab w:val="left" w:pos="7650"/>
          <w:tab w:val="left" w:pos="10800"/>
        </w:tabs>
        <w:spacing w:before="40" w:after="40"/>
      </w:pPr>
      <w:r>
        <w:t>Enrollment Year ______________________</w:t>
      </w:r>
      <w:r>
        <w:tab/>
        <w:t>Date of Request ___________________</w:t>
      </w:r>
    </w:p>
    <w:p w:rsidR="00651A20" w:rsidRDefault="00651A20" w:rsidP="00D4629B">
      <w:pPr>
        <w:pStyle w:val="policytext"/>
        <w:tabs>
          <w:tab w:val="left" w:pos="1980"/>
          <w:tab w:val="left" w:pos="3510"/>
          <w:tab w:val="left" w:pos="4860"/>
          <w:tab w:val="left" w:pos="5130"/>
          <w:tab w:val="left" w:pos="10800"/>
        </w:tabs>
        <w:spacing w:before="40" w:after="40"/>
        <w:rPr>
          <w:b/>
          <w:i/>
        </w:rPr>
      </w:pPr>
      <w:r>
        <w:t>Student’s Name __________________</w:t>
      </w:r>
      <w:r w:rsidR="005E697F">
        <w:t>__________________</w:t>
      </w:r>
      <w:r>
        <w:t xml:space="preserve"> </w:t>
      </w:r>
      <w:r w:rsidR="005E697F">
        <w:t xml:space="preserve">Grade Level </w:t>
      </w:r>
      <w:r>
        <w:t>______________</w:t>
      </w:r>
      <w:r>
        <w:br/>
      </w:r>
      <w:r>
        <w:rPr>
          <w:b/>
          <w:i/>
        </w:rPr>
        <w:tab/>
        <w:t xml:space="preserve">Last </w:t>
      </w:r>
      <w:r>
        <w:rPr>
          <w:b/>
          <w:i/>
        </w:rPr>
        <w:tab/>
        <w:t>First</w:t>
      </w:r>
      <w:r>
        <w:rPr>
          <w:b/>
          <w:i/>
        </w:rPr>
        <w:tab/>
        <w:t>Middle</w:t>
      </w:r>
    </w:p>
    <w:p w:rsidR="005E697F" w:rsidRDefault="00651A20" w:rsidP="00D4629B">
      <w:pPr>
        <w:pStyle w:val="policytext"/>
        <w:spacing w:before="40" w:after="0"/>
        <w:ind w:left="7200" w:hanging="7200"/>
      </w:pPr>
      <w:r>
        <w:t>Home Address __________</w:t>
      </w:r>
      <w:r w:rsidR="005E697F">
        <w:t>_______________________________</w:t>
      </w:r>
      <w:r w:rsidR="005E697F">
        <w:tab/>
        <w:t>_________________</w:t>
      </w:r>
    </w:p>
    <w:p w:rsidR="005E697F" w:rsidRPr="00D4629B" w:rsidRDefault="005E697F" w:rsidP="00D4629B">
      <w:pPr>
        <w:pStyle w:val="policytext"/>
        <w:tabs>
          <w:tab w:val="left" w:pos="3600"/>
          <w:tab w:val="left" w:pos="5580"/>
          <w:tab w:val="left" w:pos="7650"/>
        </w:tabs>
        <w:spacing w:after="40"/>
        <w:ind w:left="3600" w:hanging="1710"/>
        <w:rPr>
          <w:b/>
          <w:i/>
        </w:rPr>
      </w:pPr>
      <w:r w:rsidRPr="00D4629B">
        <w:rPr>
          <w:b/>
          <w:i/>
        </w:rPr>
        <w:t>Street</w:t>
      </w:r>
      <w:r w:rsidRPr="00D4629B">
        <w:rPr>
          <w:b/>
          <w:i/>
        </w:rPr>
        <w:tab/>
        <w:t>City</w:t>
      </w:r>
      <w:r w:rsidRPr="00D4629B">
        <w:rPr>
          <w:b/>
          <w:i/>
        </w:rPr>
        <w:tab/>
        <w:t>Zip</w:t>
      </w:r>
      <w:r w:rsidRPr="00D4629B">
        <w:rPr>
          <w:b/>
          <w:i/>
        </w:rPr>
        <w:tab/>
        <w:t>County</w:t>
      </w:r>
    </w:p>
    <w:p w:rsidR="00651A20" w:rsidRDefault="005E697F" w:rsidP="00651A20">
      <w:pPr>
        <w:pStyle w:val="policytext"/>
        <w:spacing w:before="40" w:after="40"/>
        <w:rPr>
          <w:b/>
          <w:i/>
        </w:rPr>
      </w:pPr>
      <w:r>
        <w:t>Parent/Guardian Nam</w:t>
      </w:r>
      <w:r w:rsidR="00E46928">
        <w:t>e</w:t>
      </w:r>
      <w:r>
        <w:t xml:space="preserve"> __________________________________</w:t>
      </w:r>
      <w:r w:rsidR="00651A20">
        <w:t xml:space="preserve"> Phone # _______________</w:t>
      </w:r>
    </w:p>
    <w:p w:rsidR="00651A20" w:rsidRDefault="00651A20" w:rsidP="00651A20">
      <w:pPr>
        <w:pStyle w:val="policytext"/>
        <w:spacing w:before="40" w:after="40"/>
      </w:pPr>
      <w:r>
        <w:t>Requested School</w:t>
      </w:r>
      <w:r w:rsidR="005E697F">
        <w:t xml:space="preserve"> of Enrollment</w:t>
      </w:r>
      <w:r>
        <w:t xml:space="preserve"> ___________________</w:t>
      </w:r>
      <w:r w:rsidR="001865AE">
        <w:t>_____ Academic Year __________</w:t>
      </w:r>
    </w:p>
    <w:p w:rsidR="00651A20" w:rsidRDefault="00651A20" w:rsidP="00651A20">
      <w:pPr>
        <w:pStyle w:val="policytext"/>
        <w:spacing w:before="40" w:after="40"/>
      </w:pPr>
      <w:r>
        <w:t>Reason for Transfer _____________________________________________________________</w:t>
      </w:r>
    </w:p>
    <w:p w:rsidR="00651A20" w:rsidRPr="005E697F" w:rsidRDefault="00651A20" w:rsidP="00D4629B">
      <w:pPr>
        <w:pStyle w:val="policytext"/>
        <w:spacing w:after="240"/>
      </w:pPr>
      <w:r>
        <w:t>______________________________________________________________________________</w:t>
      </w:r>
    </w:p>
    <w:p w:rsidR="00651A20" w:rsidRDefault="00651A20" w:rsidP="00651A20">
      <w:pPr>
        <w:pStyle w:val="sideheading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  <w:r>
        <w:t>Notice</w:t>
      </w:r>
    </w:p>
    <w:p w:rsidR="00C3360A" w:rsidRDefault="00C3360A" w:rsidP="00651A20">
      <w:pPr>
        <w:pStyle w:val="List12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 understand that, if approved, this assignment will be granted for only one (1) school year and that any </w:t>
      </w:r>
      <w:r w:rsidRPr="00D4629B">
        <w:rPr>
          <w:sz w:val="22"/>
          <w:u w:val="single"/>
        </w:rPr>
        <w:t>special</w:t>
      </w:r>
      <w:r>
        <w:rPr>
          <w:sz w:val="22"/>
        </w:rPr>
        <w:t xml:space="preserve"> transportation needed is the responsibility of the parent/guardian.</w:t>
      </w:r>
    </w:p>
    <w:p w:rsidR="00651A20" w:rsidRDefault="00651A20" w:rsidP="00651A20">
      <w:pPr>
        <w:pStyle w:val="List123"/>
        <w:numPr>
          <w:ilvl w:val="0"/>
          <w:numId w:val="1"/>
        </w:numPr>
        <w:rPr>
          <w:sz w:val="22"/>
        </w:rPr>
      </w:pPr>
      <w:r>
        <w:rPr>
          <w:sz w:val="22"/>
        </w:rPr>
        <w:t>Transfers involving athletics will be in accordance with Kentucky High School Athletic Association (KHSAA) By-Laws.</w:t>
      </w:r>
    </w:p>
    <w:p w:rsidR="00651A20" w:rsidRDefault="00651A20" w:rsidP="00651A20">
      <w:pPr>
        <w:pStyle w:val="List123"/>
        <w:numPr>
          <w:ilvl w:val="0"/>
          <w:numId w:val="1"/>
        </w:numPr>
        <w:rPr>
          <w:sz w:val="22"/>
        </w:rPr>
      </w:pPr>
      <w:r>
        <w:rPr>
          <w:sz w:val="22"/>
        </w:rPr>
        <w:t>Requests for transfer for middle and high school students are considered incomplete until class scheduling information has been submitted to the prospective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6928" w:rsidTr="00F10C89">
        <w:tc>
          <w:tcPr>
            <w:tcW w:w="9576" w:type="dxa"/>
            <w:shd w:val="clear" w:color="auto" w:fill="auto"/>
          </w:tcPr>
          <w:p w:rsidR="00E46928" w:rsidRPr="00D4629B" w:rsidRDefault="00E46928" w:rsidP="00E46928">
            <w:pPr>
              <w:pStyle w:val="policytext"/>
              <w:rPr>
                <w:sz w:val="4"/>
                <w:szCs w:val="4"/>
              </w:rPr>
            </w:pPr>
          </w:p>
        </w:tc>
      </w:tr>
    </w:tbl>
    <w:p w:rsidR="00651A20" w:rsidRDefault="00651A20" w:rsidP="00D4629B">
      <w:pPr>
        <w:pStyle w:val="policytext"/>
        <w:spacing w:before="240" w:after="0"/>
      </w:pPr>
      <w:r>
        <w:t>_________________________________________________   ___________________________</w:t>
      </w:r>
    </w:p>
    <w:p w:rsidR="00651A20" w:rsidRDefault="00651A20" w:rsidP="00D4629B">
      <w:pPr>
        <w:pStyle w:val="policytext"/>
        <w:ind w:left="7200" w:hanging="7200"/>
        <w:rPr>
          <w:b/>
          <w:i/>
        </w:rPr>
      </w:pPr>
      <w:r>
        <w:rPr>
          <w:b/>
          <w:i/>
        </w:rPr>
        <w:t>Parent/Guardian’s Signature</w:t>
      </w:r>
      <w:r>
        <w:rPr>
          <w:b/>
          <w:i/>
        </w:rPr>
        <w:tab/>
        <w:t>Date</w:t>
      </w:r>
    </w:p>
    <w:p w:rsidR="00C3360A" w:rsidRDefault="00C3360A" w:rsidP="00C3360A">
      <w:pPr>
        <w:pStyle w:val="policytext"/>
        <w:spacing w:before="160" w:after="0"/>
      </w:pPr>
      <w:r>
        <w:t>_________________________________________________   ___________________________</w:t>
      </w:r>
    </w:p>
    <w:p w:rsidR="00C3360A" w:rsidRDefault="00C3360A" w:rsidP="00D4629B">
      <w:pPr>
        <w:pStyle w:val="policytext"/>
        <w:ind w:left="7200" w:hanging="7200"/>
        <w:rPr>
          <w:b/>
          <w:i/>
        </w:rPr>
      </w:pPr>
      <w:r>
        <w:rPr>
          <w:b/>
          <w:i/>
        </w:rPr>
        <w:t>Madison County Superintendent/Designees Signature</w:t>
      </w:r>
      <w:r>
        <w:rPr>
          <w:b/>
          <w:i/>
        </w:rPr>
        <w:tab/>
        <w:t>Date</w:t>
      </w:r>
    </w:p>
    <w:p w:rsidR="00C3360A" w:rsidRDefault="00C3360A" w:rsidP="00C3360A">
      <w:pPr>
        <w:pStyle w:val="policytext"/>
        <w:spacing w:before="160" w:after="0"/>
      </w:pPr>
      <w:r>
        <w:t>_________________________________________________   ___________________________</w:t>
      </w:r>
    </w:p>
    <w:p w:rsidR="00C3360A" w:rsidRDefault="00C3360A" w:rsidP="00C3360A">
      <w:pPr>
        <w:pStyle w:val="policytext"/>
        <w:ind w:left="7200" w:hanging="7200"/>
        <w:rPr>
          <w:b/>
          <w:i/>
        </w:rPr>
      </w:pPr>
      <w:r>
        <w:rPr>
          <w:b/>
          <w:i/>
        </w:rPr>
        <w:t>Resident Superintendent Signature</w:t>
      </w:r>
      <w:r>
        <w:rPr>
          <w:b/>
          <w:i/>
        </w:rPr>
        <w:tab/>
        <w:t>Date</w:t>
      </w:r>
    </w:p>
    <w:p w:rsidR="00274135" w:rsidRDefault="00734D40" w:rsidP="00274135">
      <w:pPr>
        <w:pStyle w:val="Heading1"/>
      </w:pPr>
      <w:r>
        <w:br w:type="page"/>
      </w:r>
      <w:r w:rsidR="00274135">
        <w:lastRenderedPageBreak/>
        <w:t>STUDENTS</w:t>
      </w:r>
      <w:r w:rsidR="00274135">
        <w:tab/>
        <w:t>09.12 AP.21</w:t>
      </w:r>
    </w:p>
    <w:p w:rsidR="00A579AC" w:rsidRPr="00A579AC" w:rsidRDefault="00F64F3D" w:rsidP="00A579AC">
      <w:pPr>
        <w:pStyle w:val="Heading1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-622300</wp:posOffset>
                </wp:positionV>
                <wp:extent cx="914400" cy="3810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35" w:rsidRPr="00274135" w:rsidRDefault="00274135" w:rsidP="002741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4135">
                              <w:rPr>
                                <w:b/>
                                <w:sz w:val="28"/>
                                <w:szCs w:val="28"/>
                              </w:rPr>
                              <w:t>CDE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1.05pt;margin-top:-49pt;width:1in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">
                <v:textbox>
                  <w:txbxContent>
                    <w:p w:rsidR="00274135" w:rsidRPr="00274135" w:rsidRDefault="00274135" w:rsidP="002741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4135">
                        <w:rPr>
                          <w:b/>
                          <w:sz w:val="28"/>
                          <w:szCs w:val="28"/>
                        </w:rPr>
                        <w:t>CDE</w:t>
                      </w:r>
                    </w:p>
                  </w:txbxContent>
                </v:textbox>
              </v:shape>
            </w:pict>
          </mc:Fallback>
        </mc:AlternateContent>
      </w:r>
      <w:r w:rsidR="00A579AC">
        <w:t>(Continued)</w:t>
      </w:r>
    </w:p>
    <w:p w:rsidR="00274135" w:rsidRDefault="00274135" w:rsidP="00F10C89">
      <w:pPr>
        <w:pStyle w:val="policytitle"/>
        <w:spacing w:before="0" w:after="120"/>
      </w:pPr>
      <w:r>
        <w:t xml:space="preserve">Nonresident Student </w:t>
      </w:r>
      <w:r w:rsidR="00E46928">
        <w:t>Admission</w:t>
      </w:r>
      <w:r>
        <w:t xml:space="preserve"> Form</w:t>
      </w:r>
    </w:p>
    <w:p w:rsidR="00274135" w:rsidRDefault="00E46928" w:rsidP="00D4629B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/>
        <w:rPr>
          <w:sz w:val="24"/>
          <w:u w:val="none"/>
        </w:rPr>
      </w:pPr>
      <w:r>
        <w:rPr>
          <w:sz w:val="24"/>
          <w:u w:val="none"/>
        </w:rPr>
        <w:t>This f</w:t>
      </w:r>
      <w:r w:rsidR="00274135">
        <w:rPr>
          <w:sz w:val="24"/>
          <w:u w:val="none"/>
        </w:rPr>
        <w:t xml:space="preserve">orm </w:t>
      </w:r>
      <w:r>
        <w:rPr>
          <w:sz w:val="24"/>
          <w:u w:val="none"/>
        </w:rPr>
        <w:t>must</w:t>
      </w:r>
      <w:r w:rsidR="00274135">
        <w:rPr>
          <w:sz w:val="24"/>
          <w:u w:val="none"/>
        </w:rPr>
        <w:t xml:space="preserve"> be </w:t>
      </w:r>
      <w:r>
        <w:rPr>
          <w:sz w:val="24"/>
          <w:u w:val="none"/>
        </w:rPr>
        <w:t>approved/on file for</w:t>
      </w:r>
      <w:r w:rsidR="00274135">
        <w:rPr>
          <w:sz w:val="24"/>
          <w:u w:val="none"/>
        </w:rPr>
        <w:t xml:space="preserve"> students </w:t>
      </w:r>
      <w:r>
        <w:rPr>
          <w:sz w:val="24"/>
          <w:u w:val="none"/>
        </w:rPr>
        <w:t>NOT residing in Madison County</w:t>
      </w:r>
      <w:r w:rsidR="00274135">
        <w:rPr>
          <w:sz w:val="24"/>
          <w:u w:val="none"/>
        </w:rPr>
        <w:t>.</w:t>
      </w:r>
    </w:p>
    <w:p w:rsidR="00E46928" w:rsidRDefault="00E46928" w:rsidP="00D4629B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0"/>
        <w:rPr>
          <w:sz w:val="24"/>
          <w:u w:val="none"/>
        </w:rPr>
      </w:pPr>
      <w:r>
        <w:rPr>
          <w:sz w:val="24"/>
          <w:u w:val="none"/>
        </w:rPr>
        <w:t>Once approved this form will be forwarded to the Resident District Superintendent as notification of Student Enrollment and the release of ADA fund to Madison County.</w:t>
      </w:r>
    </w:p>
    <w:p w:rsidR="00E46928" w:rsidRDefault="00E46928" w:rsidP="00D4629B">
      <w:pPr>
        <w:pStyle w:val="policytext"/>
        <w:tabs>
          <w:tab w:val="left" w:pos="2700"/>
          <w:tab w:val="left" w:pos="5220"/>
          <w:tab w:val="left" w:pos="7650"/>
          <w:tab w:val="left" w:pos="10800"/>
        </w:tabs>
        <w:spacing w:before="40" w:after="40"/>
      </w:pPr>
      <w:r>
        <w:t>Enrollment Year ______________________</w:t>
      </w:r>
      <w:r>
        <w:tab/>
        <w:t>Date of Request ___________________</w:t>
      </w:r>
    </w:p>
    <w:p w:rsidR="00274135" w:rsidRDefault="00274135" w:rsidP="00D4629B">
      <w:pPr>
        <w:pStyle w:val="policytext"/>
        <w:tabs>
          <w:tab w:val="left" w:pos="1980"/>
          <w:tab w:val="left" w:pos="3600"/>
          <w:tab w:val="left" w:pos="4860"/>
          <w:tab w:val="left" w:pos="10800"/>
        </w:tabs>
        <w:spacing w:before="40" w:after="40"/>
        <w:rPr>
          <w:b/>
          <w:i/>
        </w:rPr>
      </w:pPr>
      <w:r>
        <w:t>Student’s Name ____________________________________</w:t>
      </w:r>
      <w:r w:rsidR="00E46928">
        <w:t>__</w:t>
      </w:r>
      <w:r>
        <w:t xml:space="preserve">__ </w:t>
      </w:r>
      <w:r w:rsidR="00E46928">
        <w:t>Grade Level</w:t>
      </w:r>
      <w:r>
        <w:t>_________</w:t>
      </w:r>
      <w:r>
        <w:br/>
      </w:r>
      <w:r>
        <w:rPr>
          <w:b/>
          <w:i/>
        </w:rPr>
        <w:tab/>
        <w:t xml:space="preserve">Last </w:t>
      </w:r>
      <w:r>
        <w:rPr>
          <w:b/>
          <w:i/>
        </w:rPr>
        <w:tab/>
        <w:t>First</w:t>
      </w:r>
      <w:r>
        <w:rPr>
          <w:b/>
          <w:i/>
        </w:rPr>
        <w:tab/>
        <w:t>Middle</w:t>
      </w:r>
    </w:p>
    <w:p w:rsidR="00274135" w:rsidRDefault="00274135" w:rsidP="00274135">
      <w:pPr>
        <w:pStyle w:val="policytext"/>
        <w:spacing w:before="40" w:after="40"/>
      </w:pPr>
      <w:r>
        <w:t>Home Address _________________________________________________________</w:t>
      </w:r>
    </w:p>
    <w:p w:rsidR="00E46928" w:rsidRDefault="00E46928" w:rsidP="00E46928">
      <w:pPr>
        <w:pStyle w:val="policytext"/>
        <w:tabs>
          <w:tab w:val="left" w:pos="3600"/>
          <w:tab w:val="left" w:pos="5580"/>
          <w:tab w:val="left" w:pos="7650"/>
        </w:tabs>
        <w:spacing w:after="40"/>
        <w:ind w:left="3600" w:hanging="1710"/>
        <w:rPr>
          <w:b/>
          <w:i/>
        </w:rPr>
      </w:pPr>
      <w:r w:rsidRPr="00D4629B">
        <w:rPr>
          <w:b/>
          <w:i/>
        </w:rPr>
        <w:t>Street</w:t>
      </w:r>
      <w:r w:rsidRPr="00D4629B">
        <w:rPr>
          <w:b/>
          <w:i/>
        </w:rPr>
        <w:tab/>
        <w:t>City</w:t>
      </w:r>
      <w:r w:rsidRPr="00D4629B">
        <w:rPr>
          <w:b/>
          <w:i/>
        </w:rPr>
        <w:tab/>
        <w:t>Zip</w:t>
      </w:r>
      <w:r w:rsidRPr="00D4629B">
        <w:rPr>
          <w:b/>
          <w:i/>
        </w:rPr>
        <w:tab/>
        <w:t>County</w:t>
      </w:r>
    </w:p>
    <w:p w:rsidR="00E46928" w:rsidRPr="00D4629B" w:rsidRDefault="00E46928" w:rsidP="00274135">
      <w:pPr>
        <w:pStyle w:val="policytext"/>
        <w:spacing w:before="40" w:after="40"/>
        <w:rPr>
          <w:b/>
          <w:i/>
        </w:rPr>
      </w:pPr>
      <w:r>
        <w:t>Parent/Guardian Name __________________________________ Phone # _______________</w:t>
      </w:r>
    </w:p>
    <w:p w:rsidR="00E46928" w:rsidRDefault="00274135" w:rsidP="00274135">
      <w:pPr>
        <w:pStyle w:val="policytext"/>
        <w:spacing w:before="40" w:after="40"/>
      </w:pPr>
      <w:r>
        <w:t>Requested School</w:t>
      </w:r>
      <w:r w:rsidR="00E46928">
        <w:t xml:space="preserve"> of Enrollment</w:t>
      </w:r>
      <w:r>
        <w:t xml:space="preserve"> </w:t>
      </w:r>
      <w:r w:rsidR="00E46928">
        <w:t>(Madison County) ____________</w:t>
      </w:r>
      <w:r>
        <w:t>____________________</w:t>
      </w:r>
    </w:p>
    <w:p w:rsidR="00274135" w:rsidRDefault="00274135" w:rsidP="00274135">
      <w:pPr>
        <w:pStyle w:val="policytext"/>
        <w:spacing w:before="40" w:after="40"/>
      </w:pPr>
      <w:r>
        <w:t>Reason for Transfer _____________________________________________________________</w:t>
      </w:r>
    </w:p>
    <w:p w:rsidR="00274135" w:rsidRDefault="00274135" w:rsidP="00D4629B">
      <w:pPr>
        <w:pStyle w:val="policytext"/>
        <w:spacing w:after="240"/>
      </w:pPr>
      <w:r>
        <w:t>______________________________________________________________________________</w:t>
      </w:r>
    </w:p>
    <w:p w:rsidR="00274135" w:rsidRDefault="00274135" w:rsidP="00274135">
      <w:pPr>
        <w:pStyle w:val="sideheading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  <w:r>
        <w:t>Notice</w:t>
      </w:r>
    </w:p>
    <w:p w:rsidR="001865AE" w:rsidRPr="00D4629B" w:rsidRDefault="001865AE" w:rsidP="00D4629B">
      <w:pPr>
        <w:numPr>
          <w:ilvl w:val="0"/>
          <w:numId w:val="2"/>
        </w:numPr>
        <w:spacing w:after="120"/>
        <w:rPr>
          <w:sz w:val="22"/>
        </w:rPr>
      </w:pPr>
      <w:r w:rsidRPr="001865AE">
        <w:rPr>
          <w:sz w:val="22"/>
        </w:rPr>
        <w:t>I understand that, if approved, this assignment will be granted for only one (1) school year and that any special transportation needed is the responsibility of the parent/guardian.</w:t>
      </w:r>
    </w:p>
    <w:p w:rsidR="00274135" w:rsidRDefault="00274135" w:rsidP="008622DF">
      <w:pPr>
        <w:pStyle w:val="List123"/>
        <w:numPr>
          <w:ilvl w:val="0"/>
          <w:numId w:val="2"/>
        </w:numPr>
        <w:rPr>
          <w:sz w:val="22"/>
        </w:rPr>
      </w:pPr>
      <w:r>
        <w:rPr>
          <w:sz w:val="22"/>
        </w:rPr>
        <w:t>Transfers involving athletics will be in accordance with Kentucky High School Athletic Association (KHSAA) By-Laws.</w:t>
      </w:r>
    </w:p>
    <w:p w:rsidR="00274135" w:rsidRDefault="00274135" w:rsidP="00274135">
      <w:pPr>
        <w:pStyle w:val="List123"/>
        <w:numPr>
          <w:ilvl w:val="0"/>
          <w:numId w:val="2"/>
        </w:numPr>
        <w:rPr>
          <w:sz w:val="22"/>
        </w:rPr>
      </w:pPr>
      <w:r>
        <w:rPr>
          <w:sz w:val="22"/>
        </w:rPr>
        <w:t>Requests for transfer for middle and high school students are considered incomplete until class scheduling information has been submitted to the prospective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6928" w:rsidTr="00F10C89">
        <w:tc>
          <w:tcPr>
            <w:tcW w:w="9576" w:type="dxa"/>
            <w:shd w:val="clear" w:color="auto" w:fill="auto"/>
          </w:tcPr>
          <w:p w:rsidR="00E46928" w:rsidRPr="00F10C89" w:rsidRDefault="00E46928" w:rsidP="007F02EA">
            <w:pPr>
              <w:pStyle w:val="policytext"/>
              <w:rPr>
                <w:sz w:val="4"/>
                <w:szCs w:val="4"/>
              </w:rPr>
            </w:pPr>
          </w:p>
        </w:tc>
      </w:tr>
    </w:tbl>
    <w:p w:rsidR="00274135" w:rsidRDefault="00274135" w:rsidP="00D4629B">
      <w:pPr>
        <w:pStyle w:val="policytext"/>
        <w:spacing w:before="120" w:after="0"/>
      </w:pPr>
      <w:r>
        <w:t>_________________________________________________   ___________________________</w:t>
      </w:r>
    </w:p>
    <w:p w:rsidR="00274135" w:rsidRDefault="00274135" w:rsidP="00D4629B">
      <w:pPr>
        <w:pStyle w:val="policytext"/>
        <w:tabs>
          <w:tab w:val="left" w:pos="7200"/>
        </w:tabs>
        <w:rPr>
          <w:b/>
          <w:i/>
        </w:rPr>
      </w:pPr>
      <w:r>
        <w:rPr>
          <w:b/>
          <w:i/>
        </w:rPr>
        <w:t>Parent/Guardian’s Signature</w:t>
      </w:r>
      <w:r>
        <w:rPr>
          <w:b/>
          <w:i/>
        </w:rPr>
        <w:tab/>
        <w:t>Date</w:t>
      </w:r>
    </w:p>
    <w:p w:rsidR="00F10C89" w:rsidRPr="00F10C89" w:rsidRDefault="00F10C89" w:rsidP="00F10C89">
      <w:pPr>
        <w:pStyle w:val="policytext"/>
        <w:spacing w:before="120" w:after="0"/>
      </w:pPr>
      <w:r>
        <w:t>_________________________________________________   ___________________________</w:t>
      </w:r>
    </w:p>
    <w:p w:rsidR="00F10C89" w:rsidRDefault="00F10C89" w:rsidP="00F10C89">
      <w:pPr>
        <w:pStyle w:val="policytext"/>
        <w:ind w:left="7200" w:hanging="7200"/>
        <w:rPr>
          <w:b/>
          <w:i/>
        </w:rPr>
      </w:pPr>
      <w:r>
        <w:rPr>
          <w:b/>
          <w:i/>
        </w:rPr>
        <w:t>Madison County Superintendent/Designees Signature</w:t>
      </w:r>
      <w:r>
        <w:rPr>
          <w:b/>
          <w:i/>
        </w:rPr>
        <w:tab/>
        <w:t>Date</w:t>
      </w:r>
    </w:p>
    <w:p w:rsidR="00F10C89" w:rsidRDefault="00F10C89" w:rsidP="00F10C89">
      <w:pPr>
        <w:pStyle w:val="policytext"/>
        <w:spacing w:before="120" w:after="0"/>
      </w:pPr>
      <w:r>
        <w:t>_________________________________________________   ___________________________</w:t>
      </w:r>
    </w:p>
    <w:p w:rsidR="00F10C89" w:rsidRDefault="00F10C89" w:rsidP="00D4629B">
      <w:pPr>
        <w:pStyle w:val="policytext"/>
        <w:ind w:left="7200" w:hanging="7200"/>
        <w:rPr>
          <w:b/>
          <w:i/>
        </w:rPr>
      </w:pPr>
      <w:r>
        <w:rPr>
          <w:b/>
          <w:i/>
        </w:rPr>
        <w:t>Resident Superintendent Signature</w:t>
      </w:r>
      <w:r>
        <w:rPr>
          <w:b/>
          <w:i/>
        </w:rPr>
        <w:tab/>
        <w:t>Date</w:t>
      </w:r>
    </w:p>
    <w:p w:rsidR="002F301D" w:rsidRDefault="00293DF7" w:rsidP="00F85E54">
      <w:pPr>
        <w:pStyle w:val="policytextright"/>
      </w:pPr>
      <w:r>
        <w:t>Review/Revised:6/2/2016</w:t>
      </w:r>
    </w:p>
    <w:p w:rsidR="002F301D" w:rsidRDefault="002F301D" w:rsidP="00F85E54">
      <w:pPr>
        <w:pStyle w:val="policytextright"/>
      </w:pPr>
    </w:p>
    <w:sectPr w:rsidR="002F301D" w:rsidSect="00E66581">
      <w:footerReference w:type="default" r:id="rId7"/>
      <w:type w:val="continuous"/>
      <w:pgSz w:w="12240" w:h="15840" w:code="1"/>
      <w:pgMar w:top="1008" w:right="1080" w:bottom="720" w:left="1800" w:header="0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FA" w:rsidRDefault="00EA5AFA">
      <w:r>
        <w:separator/>
      </w:r>
    </w:p>
  </w:endnote>
  <w:endnote w:type="continuationSeparator" w:id="0">
    <w:p w:rsidR="00EA5AFA" w:rsidRDefault="00EA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47" w:rsidRPr="00651A20" w:rsidRDefault="00E52C47" w:rsidP="00651A2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4F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F64F3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FA" w:rsidRDefault="00EA5AFA">
      <w:r>
        <w:separator/>
      </w:r>
    </w:p>
  </w:footnote>
  <w:footnote w:type="continuationSeparator" w:id="0">
    <w:p w:rsidR="00EA5AFA" w:rsidRDefault="00EA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814B1"/>
    <w:multiLevelType w:val="hybridMultilevel"/>
    <w:tmpl w:val="0310C7B8"/>
    <w:lvl w:ilvl="0" w:tplc="AD6811A4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27421"/>
    <w:multiLevelType w:val="singleLevel"/>
    <w:tmpl w:val="AD6811A4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20"/>
    <w:rsid w:val="00036745"/>
    <w:rsid w:val="00055561"/>
    <w:rsid w:val="001135FB"/>
    <w:rsid w:val="001865AE"/>
    <w:rsid w:val="00196E8A"/>
    <w:rsid w:val="00274135"/>
    <w:rsid w:val="00293DF7"/>
    <w:rsid w:val="002F301D"/>
    <w:rsid w:val="00336693"/>
    <w:rsid w:val="00421536"/>
    <w:rsid w:val="004D5B84"/>
    <w:rsid w:val="005E697F"/>
    <w:rsid w:val="00651A20"/>
    <w:rsid w:val="00734D40"/>
    <w:rsid w:val="007C02AB"/>
    <w:rsid w:val="007D7FBD"/>
    <w:rsid w:val="007E2400"/>
    <w:rsid w:val="007F02EA"/>
    <w:rsid w:val="00802634"/>
    <w:rsid w:val="0082132C"/>
    <w:rsid w:val="008622DF"/>
    <w:rsid w:val="008631FC"/>
    <w:rsid w:val="00960C80"/>
    <w:rsid w:val="00984ED5"/>
    <w:rsid w:val="009B602E"/>
    <w:rsid w:val="00A579AC"/>
    <w:rsid w:val="00BA51B3"/>
    <w:rsid w:val="00BE0D36"/>
    <w:rsid w:val="00C00064"/>
    <w:rsid w:val="00C3360A"/>
    <w:rsid w:val="00CD2132"/>
    <w:rsid w:val="00D42183"/>
    <w:rsid w:val="00D4629B"/>
    <w:rsid w:val="00DE206F"/>
    <w:rsid w:val="00E46928"/>
    <w:rsid w:val="00E52C47"/>
    <w:rsid w:val="00E66581"/>
    <w:rsid w:val="00EA3B45"/>
    <w:rsid w:val="00EA5AFA"/>
    <w:rsid w:val="00EC50A3"/>
    <w:rsid w:val="00F10C89"/>
    <w:rsid w:val="00F64F3D"/>
    <w:rsid w:val="00F85E54"/>
    <w:rsid w:val="00FF3D9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8D1A2D-D6E5-4D36-96F6-FF273031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9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85E54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  <w:rsid w:val="00F85E5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E54"/>
  </w:style>
  <w:style w:type="paragraph" w:customStyle="1" w:styleId="top">
    <w:name w:val="top"/>
    <w:basedOn w:val="Normal"/>
    <w:rsid w:val="00F85E54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F85E54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F85E5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F85E54"/>
    <w:rPr>
      <w:b/>
      <w:smallCaps/>
    </w:rPr>
  </w:style>
  <w:style w:type="paragraph" w:customStyle="1" w:styleId="indent1">
    <w:name w:val="indent1"/>
    <w:basedOn w:val="policytext"/>
    <w:rsid w:val="00F85E54"/>
    <w:pPr>
      <w:ind w:left="432"/>
    </w:pPr>
  </w:style>
  <w:style w:type="character" w:customStyle="1" w:styleId="ksbabold">
    <w:name w:val="ksba bold"/>
    <w:rsid w:val="00F85E54"/>
    <w:rPr>
      <w:rFonts w:ascii="Times New Roman" w:hAnsi="Times New Roman"/>
      <w:b/>
      <w:sz w:val="24"/>
    </w:rPr>
  </w:style>
  <w:style w:type="character" w:customStyle="1" w:styleId="ksbanormal">
    <w:name w:val="ksba normal"/>
    <w:rsid w:val="00F85E54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85E54"/>
    <w:pPr>
      <w:ind w:left="936" w:hanging="360"/>
    </w:pPr>
  </w:style>
  <w:style w:type="paragraph" w:customStyle="1" w:styleId="Listabc">
    <w:name w:val="Listabc"/>
    <w:basedOn w:val="policytext"/>
    <w:rsid w:val="00F85E54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85E54"/>
    <w:pPr>
      <w:spacing w:after="0"/>
      <w:ind w:left="432"/>
    </w:pPr>
  </w:style>
  <w:style w:type="paragraph" w:customStyle="1" w:styleId="EndHeading">
    <w:name w:val="EndHeading"/>
    <w:basedOn w:val="sideheading"/>
    <w:rsid w:val="00F85E54"/>
    <w:pPr>
      <w:spacing w:before="120"/>
    </w:pPr>
  </w:style>
  <w:style w:type="paragraph" w:customStyle="1" w:styleId="relatedsideheading">
    <w:name w:val="related sideheading"/>
    <w:basedOn w:val="sideheading"/>
    <w:rsid w:val="00F85E54"/>
    <w:pPr>
      <w:spacing w:before="120"/>
    </w:pPr>
  </w:style>
  <w:style w:type="paragraph" w:styleId="MacroText">
    <w:name w:val="macro"/>
    <w:semiHidden/>
    <w:rsid w:val="00F85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85E54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85E54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F85E54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651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A20"/>
  </w:style>
  <w:style w:type="paragraph" w:customStyle="1" w:styleId="policytextright">
    <w:name w:val="policytext+right"/>
    <w:basedOn w:val="policytext"/>
    <w:qFormat/>
    <w:rsid w:val="00F85E54"/>
    <w:pPr>
      <w:spacing w:after="0"/>
      <w:jc w:val="right"/>
    </w:pPr>
  </w:style>
  <w:style w:type="table" w:styleId="TableGrid">
    <w:name w:val="Table Grid"/>
    <w:basedOn w:val="TableNormal"/>
    <w:rsid w:val="00E4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~1.BAR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kim.barker</dc:creator>
  <cp:keywords/>
  <cp:lastModifiedBy>Integrity IT</cp:lastModifiedBy>
  <cp:revision>2</cp:revision>
  <cp:lastPrinted>1601-01-01T00:00:00Z</cp:lastPrinted>
  <dcterms:created xsi:type="dcterms:W3CDTF">2017-11-24T03:11:00Z</dcterms:created>
  <dcterms:modified xsi:type="dcterms:W3CDTF">2017-11-24T03:11:00Z</dcterms:modified>
</cp:coreProperties>
</file>