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21" w:rsidRDefault="005A0321">
      <w:pPr>
        <w:pStyle w:val="Heading1"/>
      </w:pPr>
      <w:bookmarkStart w:id="0" w:name="_GoBack"/>
      <w:bookmarkEnd w:id="0"/>
      <w:r>
        <w:t>STUDENTS</w:t>
      </w:r>
      <w:r>
        <w:tab/>
        <w:t>09.11 AP.22</w:t>
      </w:r>
    </w:p>
    <w:p w:rsidR="005A0321" w:rsidRDefault="005A0321">
      <w:pPr>
        <w:pStyle w:val="policytitle"/>
        <w:spacing w:after="120"/>
      </w:pPr>
      <w:r>
        <w:t>Application for Change in School Assignment</w:t>
      </w:r>
    </w:p>
    <w:p w:rsidR="005A0321" w:rsidRPr="00A47953" w:rsidRDefault="005A0321" w:rsidP="00A47953">
      <w:pPr>
        <w:pStyle w:val="policytitle"/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1" w:color="auto"/>
        </w:pBdr>
        <w:jc w:val="left"/>
        <w:rPr>
          <w:b w:val="0"/>
          <w:sz w:val="22"/>
          <w:szCs w:val="22"/>
          <w:u w:val="none"/>
        </w:rPr>
      </w:pPr>
      <w:r w:rsidRPr="00A47953">
        <w:rPr>
          <w:b w:val="0"/>
          <w:sz w:val="22"/>
          <w:szCs w:val="22"/>
          <w:u w:val="none"/>
        </w:rPr>
        <w:t xml:space="preserve">Form to be used by </w:t>
      </w:r>
      <w:r w:rsidR="00D20DCA" w:rsidRPr="00A47953">
        <w:rPr>
          <w:b w:val="0"/>
          <w:sz w:val="22"/>
          <w:szCs w:val="22"/>
          <w:u w:val="none"/>
        </w:rPr>
        <w:t xml:space="preserve">Madison County </w:t>
      </w:r>
      <w:r w:rsidRPr="00A47953">
        <w:rPr>
          <w:b w:val="0"/>
          <w:sz w:val="22"/>
          <w:szCs w:val="22"/>
          <w:u w:val="none"/>
        </w:rPr>
        <w:t xml:space="preserve">resident requesting assignment to a </w:t>
      </w:r>
      <w:r w:rsidR="00D20DCA" w:rsidRPr="00A47953">
        <w:rPr>
          <w:b w:val="0"/>
          <w:sz w:val="22"/>
          <w:szCs w:val="22"/>
          <w:u w:val="none"/>
        </w:rPr>
        <w:t>school</w:t>
      </w:r>
      <w:r w:rsidRPr="00A47953">
        <w:rPr>
          <w:b w:val="0"/>
          <w:sz w:val="22"/>
          <w:szCs w:val="22"/>
          <w:u w:val="none"/>
        </w:rPr>
        <w:t xml:space="preserve"> outside their </w:t>
      </w:r>
      <w:r w:rsidR="00D20DCA" w:rsidRPr="00A47953">
        <w:rPr>
          <w:b w:val="0"/>
          <w:sz w:val="22"/>
          <w:szCs w:val="22"/>
          <w:u w:val="none"/>
        </w:rPr>
        <w:t xml:space="preserve">school district </w:t>
      </w:r>
      <w:r w:rsidRPr="00A47953">
        <w:rPr>
          <w:b w:val="0"/>
          <w:sz w:val="22"/>
          <w:szCs w:val="22"/>
          <w:u w:val="none"/>
        </w:rPr>
        <w:t>area.</w:t>
      </w:r>
    </w:p>
    <w:p w:rsidR="00EA04E3" w:rsidRPr="00EB4285" w:rsidRDefault="005A0321" w:rsidP="00EA04E3">
      <w:pPr>
        <w:pStyle w:val="policytext"/>
        <w:tabs>
          <w:tab w:val="left" w:pos="2520"/>
          <w:tab w:val="left" w:pos="5490"/>
          <w:tab w:val="left" w:pos="7650"/>
          <w:tab w:val="left" w:pos="10800"/>
        </w:tabs>
        <w:spacing w:before="40" w:after="0"/>
        <w:rPr>
          <w:b/>
          <w:i/>
          <w:sz w:val="22"/>
          <w:szCs w:val="22"/>
        </w:rPr>
      </w:pPr>
      <w:r w:rsidRPr="00EB4285">
        <w:rPr>
          <w:sz w:val="22"/>
          <w:szCs w:val="22"/>
        </w:rPr>
        <w:t>Student’s Name __________________________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>__________________________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>_________________</w:t>
      </w:r>
    </w:p>
    <w:p w:rsidR="005A0321" w:rsidRPr="00EB4285" w:rsidRDefault="005A0321" w:rsidP="00EA04E3">
      <w:pPr>
        <w:pStyle w:val="policytext"/>
        <w:tabs>
          <w:tab w:val="left" w:pos="2520"/>
          <w:tab w:val="left" w:pos="5490"/>
          <w:tab w:val="left" w:pos="7650"/>
          <w:tab w:val="left" w:pos="10800"/>
        </w:tabs>
        <w:spacing w:after="0"/>
        <w:ind w:left="2606"/>
        <w:rPr>
          <w:sz w:val="22"/>
          <w:szCs w:val="22"/>
        </w:rPr>
      </w:pPr>
      <w:r w:rsidRPr="00EB4285">
        <w:rPr>
          <w:sz w:val="22"/>
          <w:szCs w:val="22"/>
        </w:rPr>
        <w:t xml:space="preserve">Last </w:t>
      </w:r>
      <w:r w:rsidRPr="00EB4285">
        <w:rPr>
          <w:sz w:val="22"/>
          <w:szCs w:val="22"/>
        </w:rPr>
        <w:tab/>
        <w:t>First</w:t>
      </w:r>
      <w:r w:rsidRPr="00EB4285">
        <w:rPr>
          <w:sz w:val="22"/>
          <w:szCs w:val="22"/>
        </w:rPr>
        <w:tab/>
        <w:t>Middle</w:t>
      </w:r>
    </w:p>
    <w:p w:rsidR="005A0321" w:rsidRPr="00EB4285" w:rsidRDefault="005A0321" w:rsidP="00D20DCA">
      <w:pPr>
        <w:pStyle w:val="policytext"/>
        <w:spacing w:before="40" w:after="0"/>
        <w:rPr>
          <w:sz w:val="22"/>
          <w:szCs w:val="22"/>
        </w:rPr>
      </w:pPr>
      <w:r w:rsidRPr="00EB4285">
        <w:rPr>
          <w:sz w:val="22"/>
          <w:szCs w:val="22"/>
        </w:rPr>
        <w:t>Home Address _______________________________________________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>Phone # _________________</w:t>
      </w:r>
    </w:p>
    <w:p w:rsidR="00D20DCA" w:rsidRPr="00EB4285" w:rsidRDefault="00D20DCA" w:rsidP="00D20DCA">
      <w:pPr>
        <w:pStyle w:val="policytext"/>
        <w:tabs>
          <w:tab w:val="left" w:pos="4410"/>
          <w:tab w:val="left" w:pos="5760"/>
        </w:tabs>
        <w:spacing w:after="40"/>
        <w:ind w:left="3240" w:hanging="1800"/>
        <w:rPr>
          <w:sz w:val="22"/>
          <w:szCs w:val="22"/>
        </w:rPr>
      </w:pPr>
      <w:r w:rsidRPr="00EB4285">
        <w:rPr>
          <w:sz w:val="22"/>
          <w:szCs w:val="22"/>
        </w:rPr>
        <w:t>Street</w:t>
      </w:r>
      <w:r w:rsidRPr="00EB4285">
        <w:rPr>
          <w:sz w:val="22"/>
          <w:szCs w:val="22"/>
        </w:rPr>
        <w:tab/>
        <w:t>City</w:t>
      </w:r>
      <w:r w:rsidRPr="00EB4285">
        <w:rPr>
          <w:sz w:val="22"/>
          <w:szCs w:val="22"/>
        </w:rPr>
        <w:tab/>
        <w:t>State</w:t>
      </w:r>
      <w:r w:rsidRPr="00EB4285">
        <w:rPr>
          <w:sz w:val="22"/>
          <w:szCs w:val="22"/>
        </w:rPr>
        <w:tab/>
        <w:t>Zip</w:t>
      </w:r>
    </w:p>
    <w:p w:rsidR="005A0321" w:rsidRPr="00EB4285" w:rsidRDefault="005A0321" w:rsidP="00EB4285">
      <w:pPr>
        <w:pStyle w:val="policytext"/>
        <w:spacing w:before="40"/>
        <w:rPr>
          <w:sz w:val="22"/>
          <w:szCs w:val="22"/>
        </w:rPr>
      </w:pPr>
      <w:r w:rsidRPr="00EB4285">
        <w:rPr>
          <w:sz w:val="22"/>
          <w:szCs w:val="22"/>
        </w:rPr>
        <w:t>School</w:t>
      </w:r>
      <w:r w:rsidR="00F83932" w:rsidRPr="00EB4285">
        <w:rPr>
          <w:sz w:val="22"/>
          <w:szCs w:val="22"/>
        </w:rPr>
        <w:t xml:space="preserve"> Now Enrolled In ______________</w:t>
      </w:r>
      <w:r w:rsidRPr="00EB4285">
        <w:rPr>
          <w:sz w:val="22"/>
          <w:szCs w:val="22"/>
        </w:rPr>
        <w:t>_________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 xml:space="preserve">Present Grade </w:t>
      </w:r>
      <w:r w:rsidR="00F83932" w:rsidRPr="00EB4285">
        <w:rPr>
          <w:sz w:val="22"/>
          <w:szCs w:val="22"/>
        </w:rPr>
        <w:t>Enrolled In______________</w:t>
      </w:r>
    </w:p>
    <w:p w:rsidR="005A0321" w:rsidRPr="00EB4285" w:rsidRDefault="005A0321" w:rsidP="00EB4285">
      <w:pPr>
        <w:pStyle w:val="policytext"/>
        <w:spacing w:before="40"/>
        <w:rPr>
          <w:sz w:val="22"/>
          <w:szCs w:val="22"/>
        </w:rPr>
      </w:pPr>
      <w:r w:rsidRPr="00EB4285">
        <w:rPr>
          <w:sz w:val="22"/>
          <w:szCs w:val="22"/>
        </w:rPr>
        <w:t>Requested School ___________________________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>For School Year ______________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>Grade________</w:t>
      </w:r>
    </w:p>
    <w:p w:rsidR="00F83932" w:rsidRPr="00EB4285" w:rsidRDefault="00F83932" w:rsidP="00EB4285">
      <w:pPr>
        <w:pStyle w:val="policytext"/>
        <w:spacing w:before="40"/>
        <w:rPr>
          <w:sz w:val="22"/>
          <w:szCs w:val="22"/>
        </w:rPr>
      </w:pPr>
      <w:r w:rsidRPr="00EB4285">
        <w:rPr>
          <w:sz w:val="22"/>
          <w:szCs w:val="22"/>
        </w:rPr>
        <w:t>Districted School ____________________________ Start Date of Requested Change _______________</w:t>
      </w:r>
    </w:p>
    <w:p w:rsidR="005A0321" w:rsidRPr="00EB4285" w:rsidRDefault="005A0321" w:rsidP="00EB4285">
      <w:pPr>
        <w:pStyle w:val="policytext"/>
        <w:spacing w:before="40"/>
        <w:rPr>
          <w:sz w:val="22"/>
          <w:szCs w:val="22"/>
        </w:rPr>
      </w:pPr>
      <w:r w:rsidRPr="00EB4285">
        <w:rPr>
          <w:sz w:val="22"/>
          <w:szCs w:val="22"/>
        </w:rPr>
        <w:t>State the reason for requesting this change in assignment: If request is based on hardship, give full details of the hardship.</w:t>
      </w:r>
      <w:r w:rsidR="00EA04E3" w:rsidRPr="00EB4285">
        <w:rPr>
          <w:sz w:val="22"/>
          <w:szCs w:val="22"/>
        </w:rPr>
        <w:t xml:space="preserve"> </w:t>
      </w:r>
      <w:r w:rsidRPr="00EB4285">
        <w:rPr>
          <w:sz w:val="22"/>
          <w:szCs w:val="22"/>
        </w:rPr>
        <w:t>___________</w:t>
      </w:r>
      <w:r w:rsidR="005F7F64" w:rsidRPr="00EB4285">
        <w:rPr>
          <w:sz w:val="22"/>
          <w:szCs w:val="22"/>
        </w:rPr>
        <w:t>___</w:t>
      </w:r>
      <w:r w:rsidRPr="00EB4285">
        <w:rPr>
          <w:sz w:val="22"/>
          <w:szCs w:val="22"/>
        </w:rPr>
        <w:t>_________________________________________________________</w:t>
      </w:r>
    </w:p>
    <w:p w:rsidR="005A0321" w:rsidRPr="00EB4285" w:rsidRDefault="005A0321" w:rsidP="00EB4285">
      <w:pPr>
        <w:pStyle w:val="policytext"/>
        <w:spacing w:before="40"/>
        <w:rPr>
          <w:sz w:val="22"/>
          <w:szCs w:val="22"/>
        </w:rPr>
      </w:pPr>
      <w:r w:rsidRPr="00EB4285">
        <w:rPr>
          <w:sz w:val="22"/>
          <w:szCs w:val="22"/>
        </w:rPr>
        <w:t>____________________________________________________________________________________</w:t>
      </w:r>
    </w:p>
    <w:p w:rsidR="00F83932" w:rsidRPr="00EB4285" w:rsidRDefault="00596DB6">
      <w:pPr>
        <w:pStyle w:val="policytext"/>
        <w:spacing w:before="40"/>
        <w:rPr>
          <w:sz w:val="22"/>
          <w:szCs w:val="22"/>
        </w:rPr>
      </w:pPr>
      <w:r w:rsidRPr="00EB4285">
        <w:rPr>
          <w:sz w:val="22"/>
          <w:szCs w:val="22"/>
        </w:rPr>
        <w:t>By signing this document, I am agreeing that:</w:t>
      </w:r>
    </w:p>
    <w:p w:rsidR="005A0321" w:rsidRPr="00065ABA" w:rsidRDefault="005A0321" w:rsidP="00EB4285">
      <w:pPr>
        <w:pStyle w:val="List123"/>
        <w:numPr>
          <w:ilvl w:val="0"/>
          <w:numId w:val="4"/>
        </w:numPr>
        <w:rPr>
          <w:rStyle w:val="ksbanormal"/>
        </w:rPr>
      </w:pPr>
      <w:r w:rsidRPr="00065ABA">
        <w:rPr>
          <w:rStyle w:val="ksbanormal"/>
        </w:rPr>
        <w:t>The specific details of our situation are covered in the written statement.</w:t>
      </w:r>
    </w:p>
    <w:p w:rsidR="005A0321" w:rsidRPr="00065ABA" w:rsidRDefault="005A0321" w:rsidP="00EB4285">
      <w:pPr>
        <w:pStyle w:val="List123"/>
        <w:numPr>
          <w:ilvl w:val="0"/>
          <w:numId w:val="6"/>
        </w:numPr>
        <w:rPr>
          <w:rStyle w:val="ksbanormal"/>
        </w:rPr>
      </w:pPr>
      <w:r w:rsidRPr="00065ABA">
        <w:rPr>
          <w:rStyle w:val="ksbanormal"/>
        </w:rPr>
        <w:t>We acknowledge that transportation to and from school is our responsibility.</w:t>
      </w:r>
    </w:p>
    <w:p w:rsidR="005A0321" w:rsidRPr="00065ABA" w:rsidRDefault="005A0321" w:rsidP="00EB4285">
      <w:pPr>
        <w:pStyle w:val="List123"/>
        <w:numPr>
          <w:ilvl w:val="0"/>
          <w:numId w:val="8"/>
        </w:numPr>
        <w:rPr>
          <w:rStyle w:val="ksbanormal"/>
        </w:rPr>
      </w:pPr>
      <w:r w:rsidRPr="00065ABA">
        <w:rPr>
          <w:rStyle w:val="ksbanormal"/>
        </w:rPr>
        <w:t xml:space="preserve">We understand that a student may be transferred back to the home </w:t>
      </w:r>
      <w:r w:rsidR="00596DB6" w:rsidRPr="00065ABA">
        <w:rPr>
          <w:rStyle w:val="ksbanormal"/>
        </w:rPr>
        <w:t xml:space="preserve">(districted) </w:t>
      </w:r>
      <w:r w:rsidRPr="00065ABA">
        <w:rPr>
          <w:rStyle w:val="ksbanormal"/>
        </w:rPr>
        <w:t>school if the student’s presence causes a particular class to be near, or over the cap size limit.</w:t>
      </w:r>
    </w:p>
    <w:p w:rsidR="005A0321" w:rsidRPr="00065ABA" w:rsidRDefault="005A0321" w:rsidP="00EB4285">
      <w:pPr>
        <w:pStyle w:val="List123"/>
        <w:numPr>
          <w:ilvl w:val="0"/>
          <w:numId w:val="10"/>
        </w:numPr>
        <w:rPr>
          <w:rStyle w:val="ksbanormal"/>
        </w:rPr>
      </w:pPr>
      <w:r w:rsidRPr="00065ABA">
        <w:rPr>
          <w:rStyle w:val="ksbanormal"/>
        </w:rPr>
        <w:t>The student must also make acceptable academic progress, be in regular attendance and demonstrate acceptable behavior.</w:t>
      </w:r>
    </w:p>
    <w:p w:rsidR="005A0321" w:rsidRPr="00EB4285" w:rsidRDefault="005A0321" w:rsidP="00EB4285">
      <w:pPr>
        <w:pStyle w:val="List123"/>
        <w:numPr>
          <w:ilvl w:val="0"/>
          <w:numId w:val="12"/>
        </w:numPr>
        <w:rPr>
          <w:sz w:val="22"/>
          <w:szCs w:val="22"/>
        </w:rPr>
      </w:pPr>
      <w:r w:rsidRPr="00EB4285">
        <w:rPr>
          <w:sz w:val="22"/>
          <w:szCs w:val="22"/>
        </w:rPr>
        <w:t>Transfers involving athlet</w:t>
      </w:r>
      <w:r w:rsidR="00596DB6" w:rsidRPr="00EB4285">
        <w:rPr>
          <w:sz w:val="22"/>
          <w:szCs w:val="22"/>
        </w:rPr>
        <w:t>es</w:t>
      </w:r>
      <w:r w:rsidRPr="00EB4285">
        <w:rPr>
          <w:sz w:val="22"/>
          <w:szCs w:val="22"/>
        </w:rPr>
        <w:t xml:space="preserve"> will be in accordance with Kentucky High School Athletic Association (KHSAA) By-Laws.</w:t>
      </w:r>
    </w:p>
    <w:p w:rsidR="005A0321" w:rsidRPr="00EB4285" w:rsidRDefault="005A0321" w:rsidP="00EB4285">
      <w:pPr>
        <w:pStyle w:val="List123"/>
        <w:numPr>
          <w:ilvl w:val="0"/>
          <w:numId w:val="14"/>
        </w:numPr>
        <w:rPr>
          <w:sz w:val="22"/>
          <w:szCs w:val="22"/>
        </w:rPr>
      </w:pPr>
      <w:r w:rsidRPr="00EB4285">
        <w:rPr>
          <w:sz w:val="22"/>
          <w:szCs w:val="22"/>
        </w:rPr>
        <w:t>Requests for changes in assignment for middle and high school students are considered incomplete until class scheduling information has been submitted to the prospective school.</w:t>
      </w:r>
    </w:p>
    <w:p w:rsidR="007E2AE6" w:rsidRPr="00EB4285" w:rsidRDefault="007E2AE6" w:rsidP="00EB4285">
      <w:pPr>
        <w:pStyle w:val="List123"/>
        <w:numPr>
          <w:ilvl w:val="0"/>
          <w:numId w:val="14"/>
        </w:numPr>
        <w:rPr>
          <w:sz w:val="22"/>
          <w:szCs w:val="22"/>
        </w:rPr>
      </w:pPr>
      <w:r w:rsidRPr="00EB4285">
        <w:rPr>
          <w:sz w:val="22"/>
          <w:szCs w:val="22"/>
        </w:rPr>
        <w:t>I understand that, if approved, this change in assignment will be granted for only one (1) school year.</w:t>
      </w:r>
    </w:p>
    <w:p w:rsidR="007E2AE6" w:rsidRPr="00EB4285" w:rsidRDefault="007E2AE6" w:rsidP="00763B07">
      <w:pPr>
        <w:pStyle w:val="policytext"/>
        <w:spacing w:after="0"/>
        <w:rPr>
          <w:sz w:val="22"/>
          <w:szCs w:val="22"/>
        </w:rPr>
      </w:pPr>
      <w:r w:rsidRPr="00EB4285">
        <w:rPr>
          <w:sz w:val="22"/>
          <w:szCs w:val="22"/>
        </w:rPr>
        <w:t>_________________________________________________ ___________________________</w:t>
      </w:r>
    </w:p>
    <w:p w:rsidR="007E2AE6" w:rsidRPr="00EB4285" w:rsidRDefault="007E2AE6" w:rsidP="007E2AE6">
      <w:pPr>
        <w:pStyle w:val="policytext"/>
        <w:tabs>
          <w:tab w:val="left" w:pos="1620"/>
          <w:tab w:val="left" w:pos="7560"/>
        </w:tabs>
        <w:rPr>
          <w:b/>
          <w:i/>
          <w:sz w:val="22"/>
          <w:szCs w:val="22"/>
        </w:rPr>
      </w:pPr>
      <w:r w:rsidRPr="00EB4285">
        <w:rPr>
          <w:b/>
          <w:i/>
          <w:sz w:val="22"/>
          <w:szCs w:val="22"/>
        </w:rPr>
        <w:tab/>
        <w:t>Parent/Guardian’s Signature</w:t>
      </w:r>
      <w:r w:rsidRPr="00EB4285">
        <w:rPr>
          <w:b/>
          <w:i/>
          <w:sz w:val="22"/>
          <w:szCs w:val="22"/>
        </w:rPr>
        <w:tab/>
        <w:t>Date</w:t>
      </w:r>
    </w:p>
    <w:p w:rsidR="005A0321" w:rsidRPr="00EB4285" w:rsidRDefault="005A0321" w:rsidP="00615D13">
      <w:pPr>
        <w:pStyle w:val="side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22"/>
          <w:szCs w:val="22"/>
        </w:rPr>
      </w:pPr>
      <w:r w:rsidRPr="00EB4285">
        <w:rPr>
          <w:b w:val="0"/>
          <w:sz w:val="22"/>
          <w:szCs w:val="22"/>
        </w:rPr>
        <w:t>To Be Completed By Authorized Personnel</w:t>
      </w:r>
    </w:p>
    <w:p w:rsidR="005A0321" w:rsidRPr="00EB4285" w:rsidRDefault="005A0321" w:rsidP="00615D13">
      <w:pPr>
        <w:pStyle w:val="policytext"/>
        <w:spacing w:after="0"/>
        <w:rPr>
          <w:sz w:val="22"/>
          <w:szCs w:val="22"/>
        </w:rPr>
      </w:pPr>
      <w:r w:rsidRPr="00EB4285">
        <w:rPr>
          <w:sz w:val="22"/>
          <w:szCs w:val="22"/>
        </w:rPr>
        <w:t>___________________________________________________________</w:t>
      </w:r>
      <w:r w:rsidR="00EA04E3" w:rsidRPr="00EB4285">
        <w:rPr>
          <w:sz w:val="22"/>
          <w:szCs w:val="22"/>
        </w:rPr>
        <w:t xml:space="preserve"> </w:t>
      </w:r>
      <w:r w:rsidR="00EB4285">
        <w:rPr>
          <w:sz w:val="22"/>
          <w:szCs w:val="22"/>
        </w:rPr>
        <w:t>_________________________</w:t>
      </w:r>
    </w:p>
    <w:p w:rsidR="005A0321" w:rsidRPr="001A01F5" w:rsidRDefault="005A0321" w:rsidP="00615D13">
      <w:pPr>
        <w:pStyle w:val="policytext"/>
        <w:tabs>
          <w:tab w:val="left" w:pos="1620"/>
          <w:tab w:val="left" w:pos="7560"/>
        </w:tabs>
        <w:spacing w:after="0"/>
        <w:rPr>
          <w:sz w:val="22"/>
          <w:szCs w:val="22"/>
        </w:rPr>
      </w:pPr>
      <w:r w:rsidRPr="00EB4285">
        <w:rPr>
          <w:i/>
          <w:sz w:val="22"/>
          <w:szCs w:val="22"/>
        </w:rPr>
        <w:tab/>
      </w:r>
      <w:r w:rsidRPr="001A01F5">
        <w:rPr>
          <w:sz w:val="22"/>
          <w:szCs w:val="22"/>
        </w:rPr>
        <w:t>Principal</w:t>
      </w:r>
      <w:r w:rsidR="00763B07" w:rsidRPr="001A01F5">
        <w:rPr>
          <w:sz w:val="22"/>
          <w:szCs w:val="22"/>
        </w:rPr>
        <w:t xml:space="preserve"> of Requested</w:t>
      </w:r>
      <w:r w:rsidRPr="001A01F5">
        <w:rPr>
          <w:sz w:val="22"/>
          <w:szCs w:val="22"/>
        </w:rPr>
        <w:t xml:space="preserve"> School</w:t>
      </w:r>
      <w:r w:rsidR="00634F96" w:rsidRPr="001A01F5">
        <w:rPr>
          <w:sz w:val="22"/>
          <w:szCs w:val="22"/>
        </w:rPr>
        <w:t>'s</w:t>
      </w:r>
      <w:r w:rsidRPr="001A01F5">
        <w:rPr>
          <w:sz w:val="22"/>
          <w:szCs w:val="22"/>
        </w:rPr>
        <w:t xml:space="preserve"> Signature</w:t>
      </w:r>
      <w:r w:rsidRPr="001A01F5">
        <w:rPr>
          <w:sz w:val="22"/>
          <w:szCs w:val="22"/>
        </w:rPr>
        <w:tab/>
        <w:t>Date</w:t>
      </w:r>
    </w:p>
    <w:p w:rsidR="005A0321" w:rsidRPr="001A01F5" w:rsidRDefault="005A0321" w:rsidP="00615D13">
      <w:pPr>
        <w:pStyle w:val="policytext"/>
        <w:spacing w:after="0"/>
        <w:rPr>
          <w:sz w:val="22"/>
          <w:szCs w:val="22"/>
        </w:rPr>
      </w:pPr>
      <w:r w:rsidRPr="001A01F5">
        <w:rPr>
          <w:sz w:val="22"/>
          <w:szCs w:val="22"/>
        </w:rPr>
        <w:t>___________________________________________________________</w:t>
      </w:r>
      <w:r w:rsidR="00EA04E3" w:rsidRPr="001A01F5">
        <w:rPr>
          <w:sz w:val="22"/>
          <w:szCs w:val="22"/>
        </w:rPr>
        <w:t xml:space="preserve"> </w:t>
      </w:r>
      <w:r w:rsidR="00EB4285" w:rsidRPr="001A01F5">
        <w:rPr>
          <w:sz w:val="22"/>
          <w:szCs w:val="22"/>
        </w:rPr>
        <w:t>_________________________</w:t>
      </w:r>
    </w:p>
    <w:p w:rsidR="005A0321" w:rsidRPr="001A01F5" w:rsidRDefault="005A0321" w:rsidP="00615D13">
      <w:pPr>
        <w:pStyle w:val="policytext"/>
        <w:tabs>
          <w:tab w:val="left" w:pos="1620"/>
          <w:tab w:val="left" w:pos="7560"/>
        </w:tabs>
        <w:spacing w:after="0"/>
        <w:rPr>
          <w:sz w:val="22"/>
          <w:szCs w:val="22"/>
        </w:rPr>
      </w:pPr>
      <w:r w:rsidRPr="001A01F5">
        <w:rPr>
          <w:sz w:val="22"/>
          <w:szCs w:val="22"/>
        </w:rPr>
        <w:tab/>
        <w:t>Principal</w:t>
      </w:r>
      <w:r w:rsidR="00763B07" w:rsidRPr="001A01F5">
        <w:rPr>
          <w:sz w:val="22"/>
          <w:szCs w:val="22"/>
        </w:rPr>
        <w:t xml:space="preserve"> of Districted</w:t>
      </w:r>
      <w:r w:rsidRPr="001A01F5">
        <w:rPr>
          <w:sz w:val="22"/>
          <w:szCs w:val="22"/>
        </w:rPr>
        <w:t xml:space="preserve"> School</w:t>
      </w:r>
      <w:r w:rsidR="00634F96" w:rsidRPr="001A01F5">
        <w:rPr>
          <w:sz w:val="22"/>
          <w:szCs w:val="22"/>
        </w:rPr>
        <w:t>'s</w:t>
      </w:r>
      <w:r w:rsidRPr="001A01F5">
        <w:rPr>
          <w:sz w:val="22"/>
          <w:szCs w:val="22"/>
        </w:rPr>
        <w:t xml:space="preserve"> Signature</w:t>
      </w:r>
      <w:r w:rsidRPr="001A01F5">
        <w:rPr>
          <w:sz w:val="22"/>
          <w:szCs w:val="22"/>
        </w:rPr>
        <w:tab/>
        <w:t>Date</w:t>
      </w:r>
    </w:p>
    <w:p w:rsidR="005A0321" w:rsidRPr="001A01F5" w:rsidRDefault="005A0321" w:rsidP="00EB4285">
      <w:pPr>
        <w:pStyle w:val="policytext"/>
        <w:tabs>
          <w:tab w:val="left" w:pos="90"/>
        </w:tabs>
        <w:spacing w:after="0"/>
        <w:ind w:left="6570" w:hanging="6570"/>
        <w:rPr>
          <w:sz w:val="22"/>
          <w:szCs w:val="22"/>
        </w:rPr>
      </w:pPr>
      <w:r w:rsidRPr="001A01F5">
        <w:rPr>
          <w:sz w:val="22"/>
          <w:szCs w:val="22"/>
        </w:rPr>
        <w:t>_________________________________________________</w:t>
      </w:r>
      <w:r w:rsidR="00EB4285" w:rsidRPr="001A01F5">
        <w:rPr>
          <w:sz w:val="22"/>
          <w:szCs w:val="22"/>
        </w:rPr>
        <w:t>_________</w:t>
      </w:r>
      <w:r w:rsidR="00EB4285" w:rsidRPr="001A01F5">
        <w:rPr>
          <w:sz w:val="22"/>
          <w:szCs w:val="22"/>
        </w:rPr>
        <w:tab/>
      </w:r>
      <w:r w:rsidRPr="001A01F5">
        <w:rPr>
          <w:sz w:val="22"/>
          <w:szCs w:val="22"/>
        </w:rPr>
        <w:t>_______________________</w:t>
      </w:r>
      <w:r w:rsidR="00EB4285" w:rsidRPr="001A01F5">
        <w:rPr>
          <w:sz w:val="22"/>
          <w:szCs w:val="22"/>
        </w:rPr>
        <w:t>_</w:t>
      </w:r>
    </w:p>
    <w:p w:rsidR="005A0321" w:rsidRPr="001A01F5" w:rsidRDefault="005A0321" w:rsidP="00615D13">
      <w:pPr>
        <w:pStyle w:val="policytext"/>
        <w:tabs>
          <w:tab w:val="left" w:pos="1620"/>
          <w:tab w:val="left" w:pos="7650"/>
        </w:tabs>
        <w:spacing w:after="0"/>
        <w:rPr>
          <w:sz w:val="22"/>
          <w:szCs w:val="22"/>
        </w:rPr>
      </w:pPr>
      <w:r w:rsidRPr="001A01F5">
        <w:rPr>
          <w:sz w:val="22"/>
          <w:szCs w:val="22"/>
        </w:rPr>
        <w:tab/>
        <w:t>Superintendent/designee’s Signature</w:t>
      </w:r>
      <w:r w:rsidRPr="001A01F5">
        <w:rPr>
          <w:sz w:val="22"/>
          <w:szCs w:val="22"/>
        </w:rPr>
        <w:tab/>
        <w:t>Date</w:t>
      </w:r>
    </w:p>
    <w:p w:rsidR="00AF46E1" w:rsidRDefault="00065ABA" w:rsidP="00B132E4">
      <w:pPr>
        <w:pStyle w:val="policytextright"/>
      </w:pPr>
      <w:r>
        <w:t>Review/Revised:2/13/2014</w:t>
      </w:r>
    </w:p>
    <w:p w:rsidR="005A0321" w:rsidRPr="00AF46E1" w:rsidRDefault="005A0321" w:rsidP="00B132E4">
      <w:pPr>
        <w:pStyle w:val="policytextright"/>
      </w:pPr>
    </w:p>
    <w:sectPr w:rsidR="005A0321" w:rsidRPr="00AF46E1">
      <w:footerReference w:type="default" r:id="rId7"/>
      <w:type w:val="continuous"/>
      <w:pgSz w:w="12240" w:h="15840" w:code="1"/>
      <w:pgMar w:top="720" w:right="1080" w:bottom="108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C9" w:rsidRDefault="00D324C9">
      <w:r>
        <w:separator/>
      </w:r>
    </w:p>
  </w:endnote>
  <w:endnote w:type="continuationSeparator" w:id="0">
    <w:p w:rsidR="00D324C9" w:rsidRDefault="00D3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5F" w:rsidRDefault="00047B5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8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7968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C9" w:rsidRDefault="00D324C9">
      <w:r>
        <w:separator/>
      </w:r>
    </w:p>
  </w:footnote>
  <w:footnote w:type="continuationSeparator" w:id="0">
    <w:p w:rsidR="00D324C9" w:rsidRDefault="00D3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DA9"/>
    <w:multiLevelType w:val="hybridMultilevel"/>
    <w:tmpl w:val="BDF86CF6"/>
    <w:lvl w:ilvl="0" w:tplc="0409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E7E6FDB"/>
    <w:multiLevelType w:val="hybridMultilevel"/>
    <w:tmpl w:val="E196FBD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4254C3A"/>
    <w:multiLevelType w:val="hybridMultilevel"/>
    <w:tmpl w:val="01789744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4BE1F88"/>
    <w:multiLevelType w:val="hybridMultilevel"/>
    <w:tmpl w:val="A2F6458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36BD2BD6"/>
    <w:multiLevelType w:val="multilevel"/>
    <w:tmpl w:val="BDF86CF6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86C408C"/>
    <w:multiLevelType w:val="multilevel"/>
    <w:tmpl w:val="BDF86CF6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93F214E"/>
    <w:multiLevelType w:val="multilevel"/>
    <w:tmpl w:val="BDF86CF6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ABA4F12"/>
    <w:multiLevelType w:val="multilevel"/>
    <w:tmpl w:val="BDF86CF6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3E507FB"/>
    <w:multiLevelType w:val="singleLevel"/>
    <w:tmpl w:val="B69E5192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" w15:restartNumberingAfterBreak="0">
    <w:nsid w:val="6B5430C9"/>
    <w:multiLevelType w:val="hybridMultilevel"/>
    <w:tmpl w:val="7B46C06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72056D9E"/>
    <w:multiLevelType w:val="hybridMultilevel"/>
    <w:tmpl w:val="1A84AE1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736B1AA9"/>
    <w:multiLevelType w:val="hybridMultilevel"/>
    <w:tmpl w:val="EE6C2438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7F541EF"/>
    <w:multiLevelType w:val="multilevel"/>
    <w:tmpl w:val="BDF86CF6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7F4B25F7"/>
    <w:multiLevelType w:val="multilevel"/>
    <w:tmpl w:val="BDF86CF6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21"/>
    <w:rsid w:val="00047B5F"/>
    <w:rsid w:val="00065ABA"/>
    <w:rsid w:val="00111F9E"/>
    <w:rsid w:val="00124CEE"/>
    <w:rsid w:val="001A01F5"/>
    <w:rsid w:val="00251DB3"/>
    <w:rsid w:val="00287523"/>
    <w:rsid w:val="00596DB6"/>
    <w:rsid w:val="005A0321"/>
    <w:rsid w:val="005F7F64"/>
    <w:rsid w:val="00615D13"/>
    <w:rsid w:val="00634F96"/>
    <w:rsid w:val="00763B07"/>
    <w:rsid w:val="00796884"/>
    <w:rsid w:val="007E2AE6"/>
    <w:rsid w:val="008525FE"/>
    <w:rsid w:val="009927C6"/>
    <w:rsid w:val="00A47953"/>
    <w:rsid w:val="00AF46E1"/>
    <w:rsid w:val="00AF6DE4"/>
    <w:rsid w:val="00B132E4"/>
    <w:rsid w:val="00D20DCA"/>
    <w:rsid w:val="00D324C9"/>
    <w:rsid w:val="00DA1D03"/>
    <w:rsid w:val="00EA04E3"/>
    <w:rsid w:val="00EB4285"/>
    <w:rsid w:val="00EE204F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727ACA-5851-4BDF-9CD3-DA8672AA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2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B132E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  <w:rsid w:val="00B132E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32E4"/>
  </w:style>
  <w:style w:type="paragraph" w:customStyle="1" w:styleId="top">
    <w:name w:val="top"/>
    <w:basedOn w:val="Normal"/>
    <w:rsid w:val="00B132E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B132E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B132E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B132E4"/>
    <w:rPr>
      <w:b/>
      <w:smallCaps/>
    </w:rPr>
  </w:style>
  <w:style w:type="paragraph" w:customStyle="1" w:styleId="indent1">
    <w:name w:val="indent1"/>
    <w:basedOn w:val="policytext"/>
    <w:rsid w:val="00B132E4"/>
    <w:pPr>
      <w:ind w:left="432"/>
    </w:pPr>
  </w:style>
  <w:style w:type="character" w:customStyle="1" w:styleId="ksbabold">
    <w:name w:val="ksba bold"/>
    <w:rsid w:val="00B132E4"/>
    <w:rPr>
      <w:rFonts w:ascii="Times New Roman" w:hAnsi="Times New Roman"/>
      <w:b/>
      <w:sz w:val="24"/>
    </w:rPr>
  </w:style>
  <w:style w:type="character" w:customStyle="1" w:styleId="ksbanormal">
    <w:name w:val="ksba normal"/>
    <w:rsid w:val="00B132E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B132E4"/>
    <w:pPr>
      <w:ind w:left="936" w:hanging="360"/>
    </w:pPr>
  </w:style>
  <w:style w:type="paragraph" w:customStyle="1" w:styleId="Listabc">
    <w:name w:val="Listabc"/>
    <w:basedOn w:val="policytext"/>
    <w:rsid w:val="00B132E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B132E4"/>
    <w:pPr>
      <w:spacing w:after="0"/>
      <w:ind w:left="432"/>
    </w:pPr>
  </w:style>
  <w:style w:type="paragraph" w:customStyle="1" w:styleId="EndHeading">
    <w:name w:val="EndHeading"/>
    <w:basedOn w:val="sideheading"/>
    <w:rsid w:val="00B132E4"/>
    <w:pPr>
      <w:spacing w:before="120"/>
    </w:pPr>
  </w:style>
  <w:style w:type="paragraph" w:customStyle="1" w:styleId="relatedsideheading">
    <w:name w:val="related sideheading"/>
    <w:basedOn w:val="sideheading"/>
    <w:rsid w:val="00B132E4"/>
    <w:pPr>
      <w:spacing w:before="120"/>
    </w:pPr>
  </w:style>
  <w:style w:type="paragraph" w:styleId="MacroText">
    <w:name w:val="macro"/>
    <w:semiHidden/>
    <w:rsid w:val="00B13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B132E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B132E4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B132E4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B132E4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09.11 AP.1</vt:lpstr>
    </vt:vector>
  </TitlesOfParts>
  <Company>KSBA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09.11 AP.1</dc:title>
  <dc:subject/>
  <dc:creator>KSBA</dc:creator>
  <cp:keywords/>
  <cp:lastModifiedBy>Integrity IT</cp:lastModifiedBy>
  <cp:revision>2</cp:revision>
  <cp:lastPrinted>2014-02-06T19:06:00Z</cp:lastPrinted>
  <dcterms:created xsi:type="dcterms:W3CDTF">2017-11-24T02:22:00Z</dcterms:created>
  <dcterms:modified xsi:type="dcterms:W3CDTF">2017-11-24T02:22:00Z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17042486</vt:i4>
  </property>
</Properties>
</file>